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07EC" w14:textId="77777777" w:rsidR="004F2CA5" w:rsidRPr="004F2CA5" w:rsidRDefault="004F2CA5" w:rsidP="004F2CA5">
      <w:pPr>
        <w:pStyle w:val="Kop1"/>
        <w:rPr>
          <w:rFonts w:asciiTheme="minorHAnsi" w:hAnsiTheme="minorHAnsi"/>
        </w:rPr>
      </w:pPr>
      <w:r w:rsidRPr="004F2CA5">
        <w:rPr>
          <w:rFonts w:asciiTheme="minorHAnsi" w:hAnsiTheme="minorHAnsi"/>
        </w:rPr>
        <w:t>Aanmeldformulier voor nieuwe vrijwilligers</w:t>
      </w:r>
    </w:p>
    <w:p w14:paraId="2DC2E3D8" w14:textId="77777777" w:rsidR="004F2CA5" w:rsidRPr="00066C9A" w:rsidRDefault="00066C9A" w:rsidP="00066C9A">
      <w:pPr>
        <w:pStyle w:val="Duidelijkcitaat"/>
        <w:ind w:left="0"/>
        <w:rPr>
          <w:rFonts w:asciiTheme="minorHAnsi" w:hAnsiTheme="minorHAnsi"/>
          <w:b w:val="0"/>
          <w:i w:val="0"/>
          <w:sz w:val="18"/>
          <w:szCs w:val="18"/>
        </w:rPr>
      </w:pPr>
      <w:r w:rsidRPr="00066C9A">
        <w:rPr>
          <w:rStyle w:val="Intensieveverwijzing"/>
          <w:rFonts w:asciiTheme="minorHAnsi" w:hAnsiTheme="minorHAnsi"/>
          <w:i w:val="0"/>
          <w:smallCaps w:val="0"/>
          <w:color w:val="auto"/>
          <w:spacing w:val="0"/>
          <w:sz w:val="18"/>
          <w:szCs w:val="18"/>
          <w:u w:val="none"/>
        </w:rPr>
        <w:t xml:space="preserve">s.v.p. invullen en mailen aan: </w:t>
      </w:r>
      <w:r w:rsidRPr="00066C9A">
        <w:rPr>
          <w:rStyle w:val="Intensieveverwijzing"/>
          <w:rFonts w:asciiTheme="minorHAnsi" w:hAnsiTheme="minorHAnsi"/>
          <w:i w:val="0"/>
          <w:smallCaps w:val="0"/>
          <w:color w:val="4F81BD" w:themeColor="accent1"/>
          <w:spacing w:val="0"/>
          <w:sz w:val="18"/>
          <w:szCs w:val="18"/>
          <w:u w:val="none"/>
        </w:rPr>
        <w:t>info@hospiceveerhuis.nl</w:t>
      </w:r>
    </w:p>
    <w:p w14:paraId="28AB99BB" w14:textId="77777777" w:rsidR="004F2CA5" w:rsidRPr="004F2CA5" w:rsidRDefault="004F2CA5" w:rsidP="004F2CA5">
      <w:pPr>
        <w:pStyle w:val="Kop2"/>
        <w:rPr>
          <w:rFonts w:asciiTheme="minorHAnsi" w:hAnsiTheme="minorHAnsi"/>
        </w:rPr>
      </w:pPr>
      <w:r w:rsidRPr="004F2CA5">
        <w:rPr>
          <w:rFonts w:asciiTheme="minorHAnsi" w:hAnsiTheme="minorHAnsi"/>
        </w:rPr>
        <w:t>Algemeen</w:t>
      </w:r>
    </w:p>
    <w:p w14:paraId="5A35609E" w14:textId="77777777" w:rsidR="004F2CA5" w:rsidRPr="004F2CA5" w:rsidRDefault="004F2CA5" w:rsidP="004F2CA5">
      <w:pPr>
        <w:rPr>
          <w:rFonts w:asciiTheme="minorHAnsi" w:hAnsiTheme="minorHAnsi"/>
        </w:rPr>
      </w:pPr>
    </w:p>
    <w:tbl>
      <w:tblPr>
        <w:tblStyle w:val="Tabelraster"/>
        <w:tblW w:w="96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268"/>
      </w:tblGrid>
      <w:tr w:rsidR="004F2CA5" w:rsidRPr="004F2CA5" w14:paraId="6C74ECEC" w14:textId="77777777" w:rsidTr="00515D1C">
        <w:trPr>
          <w:trHeight w:val="567"/>
        </w:trPr>
        <w:tc>
          <w:tcPr>
            <w:tcW w:w="2835" w:type="dxa"/>
          </w:tcPr>
          <w:p w14:paraId="4CC86464" w14:textId="77777777"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6804" w:type="dxa"/>
            <w:gridSpan w:val="3"/>
          </w:tcPr>
          <w:p w14:paraId="3EC025BF" w14:textId="77777777"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F2CA5" w:rsidRPr="004F2CA5" w14:paraId="080225C7" w14:textId="77777777" w:rsidTr="00515D1C">
        <w:trPr>
          <w:trHeight w:val="567"/>
        </w:trPr>
        <w:tc>
          <w:tcPr>
            <w:tcW w:w="2835" w:type="dxa"/>
          </w:tcPr>
          <w:p w14:paraId="5CB20016" w14:textId="77777777"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Naam</w:t>
            </w:r>
          </w:p>
        </w:tc>
        <w:tc>
          <w:tcPr>
            <w:tcW w:w="6804" w:type="dxa"/>
            <w:gridSpan w:val="3"/>
          </w:tcPr>
          <w:p w14:paraId="33BA2AA1" w14:textId="77777777"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F2CA5" w:rsidRPr="004F2CA5" w14:paraId="05DBBC36" w14:textId="77777777" w:rsidTr="00515D1C">
        <w:trPr>
          <w:trHeight w:val="567"/>
        </w:trPr>
        <w:tc>
          <w:tcPr>
            <w:tcW w:w="2835" w:type="dxa"/>
          </w:tcPr>
          <w:p w14:paraId="556FFB1D" w14:textId="77777777"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F2CA5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6804" w:type="dxa"/>
            <w:gridSpan w:val="3"/>
          </w:tcPr>
          <w:p w14:paraId="44016DBD" w14:textId="77777777"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F2CA5" w:rsidRPr="004F2CA5" w14:paraId="554D3DF5" w14:textId="77777777" w:rsidTr="00515D1C">
        <w:trPr>
          <w:trHeight w:val="567"/>
        </w:trPr>
        <w:tc>
          <w:tcPr>
            <w:tcW w:w="2835" w:type="dxa"/>
          </w:tcPr>
          <w:p w14:paraId="59D02135" w14:textId="77777777"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Postcode en Woonplaats</w:t>
            </w:r>
          </w:p>
        </w:tc>
        <w:tc>
          <w:tcPr>
            <w:tcW w:w="6804" w:type="dxa"/>
            <w:gridSpan w:val="3"/>
          </w:tcPr>
          <w:p w14:paraId="2096D3EF" w14:textId="77777777"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F2CA5" w:rsidRPr="004F2CA5" w14:paraId="4C343E98" w14:textId="77777777" w:rsidTr="00515D1C">
        <w:trPr>
          <w:trHeight w:val="567"/>
        </w:trPr>
        <w:tc>
          <w:tcPr>
            <w:tcW w:w="2835" w:type="dxa"/>
          </w:tcPr>
          <w:p w14:paraId="0F4EBA72" w14:textId="77777777"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Geboortedatum</w:t>
            </w:r>
          </w:p>
        </w:tc>
        <w:tc>
          <w:tcPr>
            <w:tcW w:w="6804" w:type="dxa"/>
            <w:gridSpan w:val="3"/>
          </w:tcPr>
          <w:p w14:paraId="5A53641B" w14:textId="77777777"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F2CA5" w:rsidRPr="004F2CA5" w14:paraId="45BAB93A" w14:textId="77777777" w:rsidTr="00515D1C">
        <w:trPr>
          <w:trHeight w:val="567"/>
        </w:trPr>
        <w:tc>
          <w:tcPr>
            <w:tcW w:w="2835" w:type="dxa"/>
          </w:tcPr>
          <w:p w14:paraId="0B521E72" w14:textId="77777777"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Telefoon</w:t>
            </w:r>
          </w:p>
        </w:tc>
        <w:tc>
          <w:tcPr>
            <w:tcW w:w="6804" w:type="dxa"/>
            <w:gridSpan w:val="3"/>
          </w:tcPr>
          <w:p w14:paraId="6866AAFE" w14:textId="77777777"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F2CA5" w:rsidRPr="004F2CA5" w14:paraId="025B13A8" w14:textId="77777777" w:rsidTr="00515D1C">
        <w:trPr>
          <w:trHeight w:val="567"/>
        </w:trPr>
        <w:tc>
          <w:tcPr>
            <w:tcW w:w="2835" w:type="dxa"/>
          </w:tcPr>
          <w:p w14:paraId="2760AF94" w14:textId="77777777"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e-mailadres</w:t>
            </w:r>
            <w:r w:rsidRPr="004F2CA5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4F2CA5"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  <w:tc>
          <w:tcPr>
            <w:tcW w:w="6804" w:type="dxa"/>
            <w:gridSpan w:val="3"/>
          </w:tcPr>
          <w:p w14:paraId="433C7B82" w14:textId="77777777"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24706" w:rsidRPr="004F2CA5" w14:paraId="4BBC9D6A" w14:textId="77777777" w:rsidTr="00515D1C">
        <w:trPr>
          <w:trHeight w:val="567"/>
        </w:trPr>
        <w:tc>
          <w:tcPr>
            <w:tcW w:w="2835" w:type="dxa"/>
          </w:tcPr>
          <w:p w14:paraId="3406ECA0" w14:textId="77777777" w:rsidR="00524706" w:rsidRDefault="00524706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Bent u flexibel inzetbaar?</w:t>
            </w:r>
          </w:p>
        </w:tc>
        <w:tc>
          <w:tcPr>
            <w:tcW w:w="2268" w:type="dxa"/>
          </w:tcPr>
          <w:p w14:paraId="08B08DB8" w14:textId="77777777" w:rsidR="00524706" w:rsidRPr="004F2CA5" w:rsidRDefault="00524706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Dag</w:t>
            </w:r>
          </w:p>
        </w:tc>
        <w:tc>
          <w:tcPr>
            <w:tcW w:w="2268" w:type="dxa"/>
          </w:tcPr>
          <w:p w14:paraId="78398C47" w14:textId="77777777" w:rsidR="00524706" w:rsidRPr="004F2CA5" w:rsidRDefault="00524706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Avond</w:t>
            </w:r>
          </w:p>
        </w:tc>
        <w:tc>
          <w:tcPr>
            <w:tcW w:w="2268" w:type="dxa"/>
          </w:tcPr>
          <w:p w14:paraId="52C78816" w14:textId="77777777" w:rsidR="00524706" w:rsidRPr="004F2CA5" w:rsidRDefault="00524706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Weekend</w:t>
            </w:r>
          </w:p>
        </w:tc>
      </w:tr>
      <w:tr w:rsidR="00515D1C" w:rsidRPr="004F2CA5" w14:paraId="303A92F0" w14:textId="77777777" w:rsidTr="00515D1C">
        <w:trPr>
          <w:trHeight w:hRule="exact" w:val="567"/>
        </w:trPr>
        <w:tc>
          <w:tcPr>
            <w:tcW w:w="2835" w:type="dxa"/>
          </w:tcPr>
          <w:p w14:paraId="1DEFDB27" w14:textId="77777777" w:rsidR="00515D1C" w:rsidRDefault="00515D1C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Leefsituatie</w:t>
            </w:r>
          </w:p>
        </w:tc>
        <w:tc>
          <w:tcPr>
            <w:tcW w:w="6804" w:type="dxa"/>
            <w:gridSpan w:val="3"/>
          </w:tcPr>
          <w:p w14:paraId="15B7335F" w14:textId="77777777" w:rsidR="00515D1C" w:rsidRDefault="00515D1C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F2CA5" w:rsidRPr="004F2CA5" w14:paraId="41F00BBC" w14:textId="77777777" w:rsidTr="00515D1C">
        <w:trPr>
          <w:trHeight w:val="57"/>
        </w:trPr>
        <w:tc>
          <w:tcPr>
            <w:tcW w:w="9639" w:type="dxa"/>
            <w:gridSpan w:val="4"/>
          </w:tcPr>
          <w:p w14:paraId="5223C958" w14:textId="77777777" w:rsidR="004F2CA5" w:rsidRPr="004F2CA5" w:rsidRDefault="004F2CA5" w:rsidP="005247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F2CA5">
              <w:rPr>
                <w:rFonts w:asciiTheme="minorHAnsi" w:hAnsiTheme="minorHAnsi"/>
                <w:b/>
                <w:sz w:val="20"/>
                <w:szCs w:val="20"/>
              </w:rPr>
              <w:t>Beroep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sachtergrond/huidige bezigheden</w:t>
            </w:r>
          </w:p>
        </w:tc>
      </w:tr>
      <w:tr w:rsidR="004F2CA5" w:rsidRPr="004F2CA5" w14:paraId="2EC0B0A4" w14:textId="77777777" w:rsidTr="00515D1C">
        <w:trPr>
          <w:trHeight w:val="567"/>
        </w:trPr>
        <w:tc>
          <w:tcPr>
            <w:tcW w:w="9639" w:type="dxa"/>
            <w:gridSpan w:val="4"/>
          </w:tcPr>
          <w:p w14:paraId="30FF122D" w14:textId="77777777" w:rsidR="004F2CA5" w:rsidRDefault="004F2CA5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4690AE2" w14:textId="77777777" w:rsidR="004F2CA5" w:rsidRDefault="004F2CA5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CD36555" w14:textId="77777777" w:rsidR="004F2CA5" w:rsidRDefault="004F2CA5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4E33091" w14:textId="77777777" w:rsidR="004F2CA5" w:rsidRDefault="004F2CA5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ACAF77A" w14:textId="77777777" w:rsidR="004F2CA5" w:rsidRDefault="004F2CA5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784E421" w14:textId="77777777" w:rsidR="004F2CA5" w:rsidRDefault="004F2CA5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030938A" w14:textId="77777777" w:rsidR="004F2CA5" w:rsidRDefault="004F2CA5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298EEE6" w14:textId="77777777" w:rsidR="00515D1C" w:rsidRDefault="00515D1C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011B843" w14:textId="77777777" w:rsidR="00515D1C" w:rsidRDefault="00515D1C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2D6997D" w14:textId="77777777" w:rsidR="00515D1C" w:rsidRDefault="00515D1C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DCB1E43" w14:textId="77777777" w:rsidR="004F2CA5" w:rsidRDefault="004F2CA5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454CD41" w14:textId="77777777" w:rsidR="00515D1C" w:rsidRDefault="00515D1C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452F315" w14:textId="77777777" w:rsidR="00515D1C" w:rsidRDefault="00515D1C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D443681" w14:textId="77777777" w:rsidR="00515D1C" w:rsidRDefault="00515D1C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CEBF6CF" w14:textId="77777777" w:rsidR="00515D1C" w:rsidRDefault="00515D1C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3685E75" w14:textId="77777777" w:rsidR="00515D1C" w:rsidRDefault="00515D1C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5FC80B3" w14:textId="77777777" w:rsidR="00515D1C" w:rsidRDefault="00515D1C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E236D6" w14:textId="77777777" w:rsidR="00515D1C" w:rsidRDefault="00515D1C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B5E611F" w14:textId="77777777" w:rsidR="004F2CA5" w:rsidRPr="004F2CA5" w:rsidRDefault="004F2CA5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4ACA9E50" w14:textId="3E9C096C" w:rsidR="00515D1C" w:rsidRPr="00515D1C" w:rsidRDefault="00515D1C" w:rsidP="004060FE">
      <w:pPr>
        <w:pStyle w:val="Kop2"/>
      </w:pPr>
      <w:r>
        <w:t>Motivatie</w:t>
      </w:r>
    </w:p>
    <w:tbl>
      <w:tblPr>
        <w:tblStyle w:val="Tabelraster"/>
        <w:tblW w:w="96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F2CA5" w:rsidRPr="004F2CA5" w14:paraId="55FFCCB7" w14:textId="77777777" w:rsidTr="00515D1C">
        <w:trPr>
          <w:trHeight w:hRule="exact" w:val="284"/>
        </w:trPr>
        <w:tc>
          <w:tcPr>
            <w:tcW w:w="9639" w:type="dxa"/>
          </w:tcPr>
          <w:p w14:paraId="5A284584" w14:textId="77777777" w:rsidR="004F2CA5" w:rsidRPr="004F2CA5" w:rsidRDefault="004F2CA5" w:rsidP="004F2CA5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4F2CA5">
              <w:rPr>
                <w:rFonts w:asciiTheme="minorHAnsi" w:hAnsiTheme="minorHAnsi"/>
                <w:b/>
                <w:sz w:val="20"/>
                <w:szCs w:val="20"/>
              </w:rPr>
              <w:t>Wat beweegt u dit vrijwilligerswerk te gaan doen?</w:t>
            </w:r>
          </w:p>
        </w:tc>
      </w:tr>
      <w:tr w:rsidR="004F2CA5" w:rsidRPr="004F2CA5" w14:paraId="0A37EB6F" w14:textId="77777777" w:rsidTr="00515D1C">
        <w:trPr>
          <w:trHeight w:hRule="exact" w:val="1701"/>
        </w:trPr>
        <w:tc>
          <w:tcPr>
            <w:tcW w:w="9639" w:type="dxa"/>
          </w:tcPr>
          <w:p w14:paraId="515D7AAC" w14:textId="77777777" w:rsidR="004F2CA5" w:rsidRPr="004F2CA5" w:rsidRDefault="004F2CA5" w:rsidP="004F2CA5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F2CA5" w:rsidRPr="004F2CA5" w14:paraId="73480919" w14:textId="77777777" w:rsidTr="00515D1C">
        <w:trPr>
          <w:trHeight w:hRule="exact" w:val="284"/>
        </w:trPr>
        <w:tc>
          <w:tcPr>
            <w:tcW w:w="9639" w:type="dxa"/>
          </w:tcPr>
          <w:p w14:paraId="1E4FB7B9" w14:textId="77777777" w:rsidR="004F2CA5" w:rsidRPr="004F2CA5" w:rsidRDefault="004F2CA5" w:rsidP="004F2CA5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4F2CA5">
              <w:rPr>
                <w:rFonts w:asciiTheme="minorHAnsi" w:hAnsiTheme="minorHAnsi"/>
                <w:b/>
                <w:sz w:val="20"/>
                <w:szCs w:val="20"/>
              </w:rPr>
              <w:t>Welke aspecten van het werk trekken u aan?</w:t>
            </w:r>
          </w:p>
        </w:tc>
      </w:tr>
      <w:tr w:rsidR="004F2CA5" w:rsidRPr="004F2CA5" w14:paraId="2BC63474" w14:textId="77777777" w:rsidTr="00515D1C">
        <w:trPr>
          <w:trHeight w:hRule="exact" w:val="1701"/>
        </w:trPr>
        <w:tc>
          <w:tcPr>
            <w:tcW w:w="9639" w:type="dxa"/>
          </w:tcPr>
          <w:p w14:paraId="2D91FC91" w14:textId="77777777" w:rsidR="00515D1C" w:rsidRDefault="00515D1C" w:rsidP="00515D1C">
            <w:pPr>
              <w:pStyle w:val="Kop2"/>
              <w:outlineLvl w:val="1"/>
            </w:pPr>
          </w:p>
          <w:p w14:paraId="54932383" w14:textId="77777777" w:rsidR="004F2CA5" w:rsidRPr="004F2CA5" w:rsidRDefault="004F2CA5" w:rsidP="004F2CA5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F2CA5" w:rsidRPr="004F2CA5" w14:paraId="6F2C8649" w14:textId="77777777" w:rsidTr="00515D1C">
        <w:trPr>
          <w:trHeight w:hRule="exact" w:val="284"/>
        </w:trPr>
        <w:tc>
          <w:tcPr>
            <w:tcW w:w="9639" w:type="dxa"/>
          </w:tcPr>
          <w:p w14:paraId="6DD71423" w14:textId="77777777" w:rsidR="004F2CA5" w:rsidRPr="004F2CA5" w:rsidRDefault="004F2CA5" w:rsidP="004F2CA5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4F2CA5">
              <w:rPr>
                <w:rFonts w:asciiTheme="minorHAnsi" w:hAnsiTheme="minorHAnsi"/>
                <w:b/>
                <w:sz w:val="20"/>
                <w:szCs w:val="20"/>
              </w:rPr>
              <w:t xml:space="preserve">Wat zijn uw kwaliteiten en aandachtspunten om dit werk te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doen?</w:t>
            </w:r>
          </w:p>
        </w:tc>
      </w:tr>
      <w:tr w:rsidR="004F2CA5" w:rsidRPr="004F2CA5" w14:paraId="2324738B" w14:textId="77777777" w:rsidTr="00515D1C">
        <w:trPr>
          <w:trHeight w:hRule="exact" w:val="1701"/>
        </w:trPr>
        <w:tc>
          <w:tcPr>
            <w:tcW w:w="9639" w:type="dxa"/>
          </w:tcPr>
          <w:p w14:paraId="1A289D3A" w14:textId="77777777"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F2CA5" w:rsidRPr="004F2CA5" w14:paraId="3FC4030D" w14:textId="77777777" w:rsidTr="00515D1C">
        <w:trPr>
          <w:trHeight w:hRule="exact" w:val="284"/>
        </w:trPr>
        <w:tc>
          <w:tcPr>
            <w:tcW w:w="9639" w:type="dxa"/>
          </w:tcPr>
          <w:p w14:paraId="48715B2F" w14:textId="77777777" w:rsidR="004F2CA5" w:rsidRPr="004F2CA5" w:rsidRDefault="004F2CA5" w:rsidP="004F2CA5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4F2CA5">
              <w:rPr>
                <w:rFonts w:asciiTheme="minorHAnsi" w:hAnsiTheme="minorHAnsi"/>
                <w:b/>
                <w:sz w:val="20"/>
                <w:szCs w:val="20"/>
              </w:rPr>
              <w:t>Wat zijn uw ervaringen met sterfgevallen in uw eigen omgeving?</w:t>
            </w:r>
          </w:p>
        </w:tc>
      </w:tr>
      <w:tr w:rsidR="004F2CA5" w:rsidRPr="004F2CA5" w14:paraId="22E85F84" w14:textId="77777777" w:rsidTr="00AC42E3">
        <w:trPr>
          <w:trHeight w:hRule="exact" w:val="1701"/>
        </w:trPr>
        <w:tc>
          <w:tcPr>
            <w:tcW w:w="9639" w:type="dxa"/>
          </w:tcPr>
          <w:p w14:paraId="5DB5CF8E" w14:textId="77777777" w:rsidR="004F2CA5" w:rsidRPr="004F2CA5" w:rsidRDefault="004F2CA5" w:rsidP="004F2CA5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F2CA5" w:rsidRPr="004F2CA5" w14:paraId="239B8747" w14:textId="77777777" w:rsidTr="00515D1C">
        <w:trPr>
          <w:trHeight w:hRule="exact" w:val="284"/>
        </w:trPr>
        <w:tc>
          <w:tcPr>
            <w:tcW w:w="9639" w:type="dxa"/>
          </w:tcPr>
          <w:p w14:paraId="47A51821" w14:textId="77777777" w:rsidR="004F2CA5" w:rsidRPr="004F2CA5" w:rsidRDefault="004F2CA5" w:rsidP="004F2CA5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4F2CA5">
              <w:rPr>
                <w:rFonts w:asciiTheme="minorHAnsi" w:hAnsiTheme="minorHAnsi"/>
                <w:b/>
                <w:sz w:val="20"/>
                <w:szCs w:val="20"/>
              </w:rPr>
              <w:t>Bent u bereid tot het bijwonen van teamoverleg, verdiepingstrainingen, intervisie enz.</w:t>
            </w:r>
            <w:r w:rsidR="00AC42E3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</w:tr>
      <w:tr w:rsidR="004F2CA5" w:rsidRPr="004F2CA5" w14:paraId="6B15994C" w14:textId="77777777" w:rsidTr="00AC42E3">
        <w:trPr>
          <w:trHeight w:hRule="exact" w:val="1701"/>
        </w:trPr>
        <w:tc>
          <w:tcPr>
            <w:tcW w:w="9639" w:type="dxa"/>
          </w:tcPr>
          <w:p w14:paraId="20A167BE" w14:textId="77777777" w:rsidR="004F2CA5" w:rsidRPr="004F2CA5" w:rsidRDefault="004F2CA5" w:rsidP="004F2CA5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F2CA5" w:rsidRPr="004F2CA5" w14:paraId="39BBEDE6" w14:textId="77777777" w:rsidTr="00515D1C">
        <w:trPr>
          <w:trHeight w:hRule="exact" w:val="284"/>
        </w:trPr>
        <w:tc>
          <w:tcPr>
            <w:tcW w:w="9639" w:type="dxa"/>
          </w:tcPr>
          <w:p w14:paraId="36A6D812" w14:textId="77777777" w:rsidR="004F2CA5" w:rsidRPr="004F2CA5" w:rsidRDefault="00AC42E3" w:rsidP="004F2CA5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Overig</w:t>
            </w:r>
          </w:p>
        </w:tc>
      </w:tr>
      <w:tr w:rsidR="004F2CA5" w:rsidRPr="004F2CA5" w14:paraId="688A82D5" w14:textId="77777777" w:rsidTr="00AC42E3">
        <w:trPr>
          <w:trHeight w:hRule="exact" w:val="1701"/>
        </w:trPr>
        <w:tc>
          <w:tcPr>
            <w:tcW w:w="9639" w:type="dxa"/>
          </w:tcPr>
          <w:p w14:paraId="79A275B4" w14:textId="77777777" w:rsidR="004F2CA5" w:rsidRPr="004F2CA5" w:rsidRDefault="004F2CA5" w:rsidP="004F2CA5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24CA1CBE" w14:textId="77777777" w:rsidR="00865CFE" w:rsidRPr="004F2CA5" w:rsidRDefault="00865CFE" w:rsidP="004F2CA5">
      <w:pPr>
        <w:rPr>
          <w:rFonts w:asciiTheme="minorHAnsi" w:hAnsiTheme="minorHAnsi"/>
        </w:rPr>
      </w:pPr>
    </w:p>
    <w:sectPr w:rsidR="00865CFE" w:rsidRPr="004F2CA5" w:rsidSect="001F2C6E">
      <w:headerReference w:type="default" r:id="rId10"/>
      <w:footerReference w:type="even" r:id="rId11"/>
      <w:footerReference w:type="default" r:id="rId12"/>
      <w:pgSz w:w="11900" w:h="16840"/>
      <w:pgMar w:top="22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90A8" w14:textId="77777777" w:rsidR="00C2158E" w:rsidRDefault="00C2158E" w:rsidP="00CB2DC2">
      <w:r>
        <w:separator/>
      </w:r>
    </w:p>
  </w:endnote>
  <w:endnote w:type="continuationSeparator" w:id="0">
    <w:p w14:paraId="4CB477C4" w14:textId="77777777" w:rsidR="00C2158E" w:rsidRDefault="00C2158E" w:rsidP="00CB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6B8D" w14:textId="77777777" w:rsidR="006D5608" w:rsidRDefault="00AC42E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6378" w14:textId="374018FA" w:rsidR="00CB2DC2" w:rsidRDefault="00AC42E3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A42A2C" wp14:editId="0CF2B0FB">
              <wp:simplePos x="0" y="0"/>
              <wp:positionH relativeFrom="column">
                <wp:posOffset>-192405</wp:posOffset>
              </wp:positionH>
              <wp:positionV relativeFrom="paragraph">
                <wp:posOffset>141605</wp:posOffset>
              </wp:positionV>
              <wp:extent cx="6373495" cy="241935"/>
              <wp:effectExtent l="0" t="0" r="635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3495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1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rgbClr val="71F882"/>
                                </a:gs>
                              </a:gsLst>
                              <a:lin ang="54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C3C3D" w14:textId="77777777" w:rsidR="00CB2DC2" w:rsidRPr="00312DEF" w:rsidRDefault="00CB2DC2" w:rsidP="00CB2DC2">
                          <w:pPr>
                            <w:rPr>
                              <w:color w:val="1872E2"/>
                              <w:sz w:val="18"/>
                              <w:szCs w:val="18"/>
                            </w:rPr>
                          </w:pPr>
                          <w:r w:rsidRPr="00312DEF">
                            <w:rPr>
                              <w:color w:val="1872E2"/>
                              <w:sz w:val="18"/>
                              <w:szCs w:val="18"/>
                              <w:shd w:val="clear" w:color="auto" w:fill="FFFFFF"/>
                            </w:rPr>
                            <w:t>Hospice Veerhuis</w:t>
                          </w:r>
                          <w:r w:rsidR="00312DEF" w:rsidRPr="00312DEF">
                            <w:rPr>
                              <w:color w:val="1872E2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-  </w:t>
                          </w:r>
                          <w:r w:rsidRPr="00312DEF">
                            <w:rPr>
                              <w:color w:val="1872E2"/>
                              <w:sz w:val="18"/>
                              <w:szCs w:val="18"/>
                              <w:shd w:val="clear" w:color="auto" w:fill="FFFFFF"/>
                            </w:rPr>
                            <w:t>Vincent van Goghstraat 1-3</w:t>
                          </w:r>
                          <w:r w:rsidR="00312DEF" w:rsidRPr="00312DEF">
                            <w:rPr>
                              <w:color w:val="1872E2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-   </w:t>
                          </w:r>
                          <w:r w:rsidRPr="00312DEF">
                            <w:rPr>
                              <w:color w:val="1872E2"/>
                              <w:sz w:val="18"/>
                              <w:szCs w:val="18"/>
                              <w:shd w:val="clear" w:color="auto" w:fill="FFFFFF"/>
                            </w:rPr>
                            <w:t>1072 KJ Amsterdam</w:t>
                          </w:r>
                          <w:r w:rsidR="00312DEF" w:rsidRPr="00312DEF">
                            <w:rPr>
                              <w:color w:val="1872E2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-   </w:t>
                          </w:r>
                          <w:r w:rsidRPr="00312DEF">
                            <w:rPr>
                              <w:color w:val="1872E2"/>
                              <w:sz w:val="18"/>
                              <w:szCs w:val="18"/>
                              <w:shd w:val="clear" w:color="auto" w:fill="FFFFFF"/>
                            </w:rPr>
                            <w:t>telefoon 020 671 36 81</w:t>
                          </w:r>
                          <w:r w:rsidR="00312DEF" w:rsidRPr="00312DEF">
                            <w:rPr>
                              <w:color w:val="1872E2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-   </w:t>
                          </w:r>
                          <w:r w:rsidRPr="00312DEF">
                            <w:rPr>
                              <w:color w:val="1872E2"/>
                              <w:sz w:val="18"/>
                              <w:szCs w:val="18"/>
                              <w:shd w:val="clear" w:color="auto" w:fill="FFFFFF"/>
                            </w:rPr>
                            <w:t>info@hospiceveerhuis.nl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42A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15pt;margin-top:11.15pt;width:501.85pt;height:19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" filled="f" fillcolor="white [3212]" stroked="f" strokecolor="#92cddc [1944]" strokeweight="1pt">
              <v:fill color2="#71f882" rotate="t" focus="100%" type="gradient"/>
              <v:textbox>
                <w:txbxContent>
                  <w:p w14:paraId="557C3C3D" w14:textId="77777777" w:rsidR="00CB2DC2" w:rsidRPr="00312DEF" w:rsidRDefault="00CB2DC2" w:rsidP="00CB2DC2">
                    <w:pPr>
                      <w:rPr>
                        <w:color w:val="1872E2"/>
                        <w:sz w:val="18"/>
                        <w:szCs w:val="18"/>
                      </w:rPr>
                    </w:pPr>
                    <w:r w:rsidRPr="00312DEF">
                      <w:rPr>
                        <w:color w:val="1872E2"/>
                        <w:sz w:val="18"/>
                        <w:szCs w:val="18"/>
                        <w:shd w:val="clear" w:color="auto" w:fill="FFFFFF"/>
                      </w:rPr>
                      <w:t>Hospice Veerhuis</w:t>
                    </w:r>
                    <w:r w:rsidR="00312DEF" w:rsidRPr="00312DEF">
                      <w:rPr>
                        <w:color w:val="1872E2"/>
                        <w:sz w:val="18"/>
                        <w:szCs w:val="18"/>
                        <w:shd w:val="clear" w:color="auto" w:fill="FFFFFF"/>
                      </w:rPr>
                      <w:t xml:space="preserve">   -  </w:t>
                    </w:r>
                    <w:r w:rsidRPr="00312DEF">
                      <w:rPr>
                        <w:color w:val="1872E2"/>
                        <w:sz w:val="18"/>
                        <w:szCs w:val="18"/>
                        <w:shd w:val="clear" w:color="auto" w:fill="FFFFFF"/>
                      </w:rPr>
                      <w:t>Vincent van Goghstraat 1-3</w:t>
                    </w:r>
                    <w:r w:rsidR="00312DEF" w:rsidRPr="00312DEF">
                      <w:rPr>
                        <w:color w:val="1872E2"/>
                        <w:sz w:val="18"/>
                        <w:szCs w:val="18"/>
                        <w:shd w:val="clear" w:color="auto" w:fill="FFFFFF"/>
                      </w:rPr>
                      <w:t xml:space="preserve">   -   </w:t>
                    </w:r>
                    <w:r w:rsidRPr="00312DEF">
                      <w:rPr>
                        <w:color w:val="1872E2"/>
                        <w:sz w:val="18"/>
                        <w:szCs w:val="18"/>
                        <w:shd w:val="clear" w:color="auto" w:fill="FFFFFF"/>
                      </w:rPr>
                      <w:t>1072 KJ Amsterdam</w:t>
                    </w:r>
                    <w:r w:rsidR="00312DEF" w:rsidRPr="00312DEF">
                      <w:rPr>
                        <w:color w:val="1872E2"/>
                        <w:sz w:val="18"/>
                        <w:szCs w:val="18"/>
                        <w:shd w:val="clear" w:color="auto" w:fill="FFFFFF"/>
                      </w:rPr>
                      <w:t xml:space="preserve">   -   </w:t>
                    </w:r>
                    <w:r w:rsidRPr="00312DEF">
                      <w:rPr>
                        <w:color w:val="1872E2"/>
                        <w:sz w:val="18"/>
                        <w:szCs w:val="18"/>
                        <w:shd w:val="clear" w:color="auto" w:fill="FFFFFF"/>
                      </w:rPr>
                      <w:t>telefoon 020 671 36 81</w:t>
                    </w:r>
                    <w:r w:rsidR="00312DEF" w:rsidRPr="00312DEF">
                      <w:rPr>
                        <w:color w:val="1872E2"/>
                        <w:sz w:val="18"/>
                        <w:szCs w:val="18"/>
                        <w:shd w:val="clear" w:color="auto" w:fill="FFFFFF"/>
                      </w:rPr>
                      <w:t xml:space="preserve">   -   </w:t>
                    </w:r>
                    <w:r w:rsidRPr="00312DEF">
                      <w:rPr>
                        <w:color w:val="1872E2"/>
                        <w:sz w:val="18"/>
                        <w:szCs w:val="18"/>
                        <w:shd w:val="clear" w:color="auto" w:fill="FFFFFF"/>
                      </w:rPr>
                      <w:t>info@hospiceveerhuis.nl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167A1A">
      <w:rPr>
        <w:color w:val="1872E2"/>
      </w:rPr>
      <w:t>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A56A" w14:textId="77777777" w:rsidR="00C2158E" w:rsidRDefault="00C2158E" w:rsidP="00CB2DC2">
      <w:r>
        <w:separator/>
      </w:r>
    </w:p>
  </w:footnote>
  <w:footnote w:type="continuationSeparator" w:id="0">
    <w:p w14:paraId="65910D5C" w14:textId="77777777" w:rsidR="00C2158E" w:rsidRDefault="00C2158E" w:rsidP="00CB2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553A" w14:textId="77777777" w:rsidR="00CB2DC2" w:rsidRDefault="00CB2DC2">
    <w:pPr>
      <w:pStyle w:val="Koptekst"/>
    </w:pPr>
    <w:r w:rsidRPr="00CB2DC2">
      <w:rPr>
        <w:noProof/>
      </w:rPr>
      <w:drawing>
        <wp:anchor distT="0" distB="0" distL="114300" distR="114300" simplePos="0" relativeHeight="251657216" behindDoc="1" locked="0" layoutInCell="1" allowOverlap="1" wp14:anchorId="4C5B0FF5" wp14:editId="5C8014A0">
          <wp:simplePos x="0" y="0"/>
          <wp:positionH relativeFrom="column">
            <wp:posOffset>2129790</wp:posOffset>
          </wp:positionH>
          <wp:positionV relativeFrom="paragraph">
            <wp:posOffset>-36195</wp:posOffset>
          </wp:positionV>
          <wp:extent cx="2148840" cy="724535"/>
          <wp:effectExtent l="19050" t="0" r="3810" b="0"/>
          <wp:wrapTopAndBottom/>
          <wp:docPr id="12" name="Afbeelding 1" descr="logo veerhu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erhu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8840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9CE"/>
    <w:multiLevelType w:val="hybridMultilevel"/>
    <w:tmpl w:val="6D5AB8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70730"/>
    <w:multiLevelType w:val="hybridMultilevel"/>
    <w:tmpl w:val="FD2C4D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7B79"/>
    <w:multiLevelType w:val="hybridMultilevel"/>
    <w:tmpl w:val="5984A354"/>
    <w:lvl w:ilvl="0" w:tplc="590A39B6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F01304"/>
    <w:multiLevelType w:val="hybridMultilevel"/>
    <w:tmpl w:val="7F9632F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71f88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A5"/>
    <w:rsid w:val="00066C9A"/>
    <w:rsid w:val="00167A1A"/>
    <w:rsid w:val="001F2C6E"/>
    <w:rsid w:val="00312DEF"/>
    <w:rsid w:val="00333302"/>
    <w:rsid w:val="003F61A6"/>
    <w:rsid w:val="004060FE"/>
    <w:rsid w:val="004F2CA5"/>
    <w:rsid w:val="00515D1C"/>
    <w:rsid w:val="00524706"/>
    <w:rsid w:val="006D5608"/>
    <w:rsid w:val="00865CFE"/>
    <w:rsid w:val="008950CE"/>
    <w:rsid w:val="00A15955"/>
    <w:rsid w:val="00AC42E3"/>
    <w:rsid w:val="00B242DE"/>
    <w:rsid w:val="00C2158E"/>
    <w:rsid w:val="00C85175"/>
    <w:rsid w:val="00CB2DC2"/>
    <w:rsid w:val="00DB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1f882"/>
    </o:shapedefaults>
    <o:shapelayout v:ext="edit">
      <o:idmap v:ext="edit" data="1"/>
    </o:shapelayout>
  </w:shapeDefaults>
  <w:decimalSymbol w:val=","/>
  <w:listSeparator w:val=";"/>
  <w14:docId w14:val="235774E7"/>
  <w15:docId w15:val="{308754DD-C0F7-4D35-AF76-0159184A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F2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F2C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B2D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B2DC2"/>
  </w:style>
  <w:style w:type="paragraph" w:styleId="Voettekst">
    <w:name w:val="footer"/>
    <w:basedOn w:val="Standaard"/>
    <w:link w:val="VoettekstChar"/>
    <w:uiPriority w:val="99"/>
    <w:unhideWhenUsed/>
    <w:rsid w:val="00CB2D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B2DC2"/>
  </w:style>
  <w:style w:type="paragraph" w:styleId="Ballontekst">
    <w:name w:val="Balloon Text"/>
    <w:basedOn w:val="Standaard"/>
    <w:link w:val="BallontekstChar"/>
    <w:uiPriority w:val="99"/>
    <w:semiHidden/>
    <w:unhideWhenUsed/>
    <w:rsid w:val="00CB2D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2DC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F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F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Lijstalinea">
    <w:name w:val="List Paragraph"/>
    <w:basedOn w:val="Standaard"/>
    <w:uiPriority w:val="34"/>
    <w:qFormat/>
    <w:rsid w:val="004F2CA5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F2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66C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66C9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nl-NL"/>
    </w:rPr>
  </w:style>
  <w:style w:type="character" w:styleId="Subtieleverwijzing">
    <w:name w:val="Subtle Reference"/>
    <w:basedOn w:val="Standaardalinea-lettertype"/>
    <w:uiPriority w:val="31"/>
    <w:qFormat/>
    <w:rsid w:val="00066C9A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066C9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eerhuis\9%20Sjablonen\Blanco%20Word%20met%20log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4648C463F7429D01259F809DD7C9" ma:contentTypeVersion="13" ma:contentTypeDescription="Create a new document." ma:contentTypeScope="" ma:versionID="30c04a89b6b9d6c7c8325b21a7425f73">
  <xsd:schema xmlns:xsd="http://www.w3.org/2001/XMLSchema" xmlns:xs="http://www.w3.org/2001/XMLSchema" xmlns:p="http://schemas.microsoft.com/office/2006/metadata/properties" xmlns:ns2="d547ec52-070e-48d3-858d-0cccdbcd704b" xmlns:ns3="c5e4e5a6-b518-4cc1-acfc-d87452e9aab2" targetNamespace="http://schemas.microsoft.com/office/2006/metadata/properties" ma:root="true" ma:fieldsID="6eacc70945eca2d9ae7c715bcc4aae0c" ns2:_="" ns3:_="">
    <xsd:import namespace="d547ec52-070e-48d3-858d-0cccdbcd704b"/>
    <xsd:import namespace="c5e4e5a6-b518-4cc1-acfc-d87452e9a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7ec52-070e-48d3-858d-0cccdbcd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4e5a6-b518-4cc1-acfc-d87452e9a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E9B190-797E-42B3-B11A-91EFCE292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0F3712-E19A-4C54-B91A-6BE5B788C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7ec52-070e-48d3-858d-0cccdbcd704b"/>
    <ds:schemaRef ds:uri="c5e4e5a6-b518-4cc1-acfc-d87452e9a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90A22-2712-40BE-B704-5D49D649CD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Word met logo</Template>
  <TotalTime>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Administratie Veerhuis</dc:creator>
  <cp:lastModifiedBy>Paula Siegers</cp:lastModifiedBy>
  <cp:revision>4</cp:revision>
  <cp:lastPrinted>2020-02-03T09:36:00Z</cp:lastPrinted>
  <dcterms:created xsi:type="dcterms:W3CDTF">2020-02-03T09:37:00Z</dcterms:created>
  <dcterms:modified xsi:type="dcterms:W3CDTF">2021-09-30T09:52:00Z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0x0101004DE84648C463F7429D01259F809DD7C9</vt:lpwstr>
  </property>
</Properties>
</file>