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5" w:rsidRPr="004F2CA5" w:rsidRDefault="004F2CA5" w:rsidP="004F2CA5">
      <w:pPr>
        <w:pStyle w:val="Kop1"/>
        <w:rPr>
          <w:rFonts w:asciiTheme="minorHAnsi" w:hAnsiTheme="minorHAnsi"/>
        </w:rPr>
      </w:pPr>
      <w:r w:rsidRPr="004F2CA5">
        <w:rPr>
          <w:rFonts w:asciiTheme="minorHAnsi" w:hAnsiTheme="minorHAnsi"/>
        </w:rPr>
        <w:t>Aanmeldformulier voor nieuwe vrijwilligers</w:t>
      </w:r>
      <w:bookmarkStart w:id="0" w:name="_GoBack"/>
      <w:bookmarkEnd w:id="0"/>
    </w:p>
    <w:p w:rsidR="004F2CA5" w:rsidRPr="00066C9A" w:rsidRDefault="00066C9A" w:rsidP="00066C9A">
      <w:pPr>
        <w:pStyle w:val="Duidelijkcitaat"/>
        <w:ind w:left="0"/>
        <w:rPr>
          <w:rFonts w:asciiTheme="minorHAnsi" w:hAnsiTheme="minorHAnsi"/>
          <w:b w:val="0"/>
          <w:i w:val="0"/>
          <w:sz w:val="18"/>
          <w:szCs w:val="18"/>
        </w:rPr>
      </w:pPr>
      <w:r w:rsidRPr="00066C9A">
        <w:rPr>
          <w:rStyle w:val="Intensieveverwijzing"/>
          <w:rFonts w:asciiTheme="minorHAnsi" w:hAnsiTheme="minorHAnsi"/>
          <w:b w:val="0"/>
          <w:i w:val="0"/>
          <w:smallCaps w:val="0"/>
          <w:color w:val="auto"/>
          <w:spacing w:val="0"/>
          <w:sz w:val="18"/>
          <w:szCs w:val="18"/>
          <w:u w:val="none"/>
        </w:rPr>
        <w:t xml:space="preserve">s.v.p. invullen en mailen aan: </w:t>
      </w:r>
      <w:r w:rsidRPr="00066C9A">
        <w:rPr>
          <w:rStyle w:val="Intensieveverwijzing"/>
          <w:rFonts w:asciiTheme="minorHAnsi" w:hAnsiTheme="minorHAnsi"/>
          <w:b w:val="0"/>
          <w:i w:val="0"/>
          <w:smallCaps w:val="0"/>
          <w:color w:val="4F81BD" w:themeColor="accent1"/>
          <w:spacing w:val="0"/>
          <w:sz w:val="18"/>
          <w:szCs w:val="18"/>
          <w:u w:val="none"/>
        </w:rPr>
        <w:t>info@hospiceveerhuis.nl</w:t>
      </w:r>
    </w:p>
    <w:p w:rsidR="004F2CA5" w:rsidRPr="004F2CA5" w:rsidRDefault="004F2CA5" w:rsidP="004F2CA5">
      <w:pPr>
        <w:pStyle w:val="Kop2"/>
        <w:rPr>
          <w:rFonts w:asciiTheme="minorHAnsi" w:hAnsiTheme="minorHAnsi"/>
        </w:rPr>
      </w:pPr>
      <w:r w:rsidRPr="004F2CA5">
        <w:rPr>
          <w:rFonts w:asciiTheme="minorHAnsi" w:hAnsiTheme="minorHAnsi"/>
        </w:rPr>
        <w:t>Algemeen</w:t>
      </w:r>
    </w:p>
    <w:p w:rsidR="004F2CA5" w:rsidRPr="004F2CA5" w:rsidRDefault="004F2CA5" w:rsidP="004F2CA5">
      <w:pPr>
        <w:rPr>
          <w:rFonts w:asciiTheme="minorHAnsi" w:hAnsiTheme="minorHAnsi"/>
        </w:rPr>
      </w:pPr>
    </w:p>
    <w:tbl>
      <w:tblPr>
        <w:tblStyle w:val="Tabelraster"/>
        <w:tblW w:w="96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Naam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Postcode en Woonplaats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Telefoon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e-mailadres</w:t>
            </w:r>
            <w:r w:rsidRPr="004F2CA5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F2CA5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67"/>
        </w:trPr>
        <w:tc>
          <w:tcPr>
            <w:tcW w:w="2835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IBAN</w:t>
            </w:r>
          </w:p>
        </w:tc>
        <w:tc>
          <w:tcPr>
            <w:tcW w:w="6804" w:type="dxa"/>
            <w:gridSpan w:val="3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4706" w:rsidRPr="004F2CA5" w:rsidTr="00515D1C">
        <w:trPr>
          <w:trHeight w:val="567"/>
        </w:trPr>
        <w:tc>
          <w:tcPr>
            <w:tcW w:w="2835" w:type="dxa"/>
          </w:tcPr>
          <w:p w:rsidR="00524706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Bent u flexibel inzetbaar?</w:t>
            </w:r>
          </w:p>
        </w:tc>
        <w:tc>
          <w:tcPr>
            <w:tcW w:w="2268" w:type="dxa"/>
          </w:tcPr>
          <w:p w:rsidR="00524706" w:rsidRPr="004F2CA5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Dag</w:t>
            </w:r>
          </w:p>
        </w:tc>
        <w:tc>
          <w:tcPr>
            <w:tcW w:w="2268" w:type="dxa"/>
          </w:tcPr>
          <w:p w:rsidR="00524706" w:rsidRPr="004F2CA5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Avond</w:t>
            </w:r>
          </w:p>
        </w:tc>
        <w:tc>
          <w:tcPr>
            <w:tcW w:w="2268" w:type="dxa"/>
          </w:tcPr>
          <w:p w:rsidR="00524706" w:rsidRPr="004F2CA5" w:rsidRDefault="00524706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Weekend</w:t>
            </w:r>
          </w:p>
        </w:tc>
      </w:tr>
      <w:tr w:rsidR="00515D1C" w:rsidRPr="004F2CA5" w:rsidTr="00515D1C">
        <w:trPr>
          <w:trHeight w:hRule="exact" w:val="567"/>
        </w:trPr>
        <w:tc>
          <w:tcPr>
            <w:tcW w:w="2835" w:type="dxa"/>
          </w:tcPr>
          <w:p w:rsidR="00515D1C" w:rsidRDefault="00515D1C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Leefsituatie</w:t>
            </w:r>
          </w:p>
        </w:tc>
        <w:tc>
          <w:tcPr>
            <w:tcW w:w="6804" w:type="dxa"/>
            <w:gridSpan w:val="3"/>
          </w:tcPr>
          <w:p w:rsidR="00515D1C" w:rsidRDefault="00515D1C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val="57"/>
        </w:trPr>
        <w:tc>
          <w:tcPr>
            <w:tcW w:w="9639" w:type="dxa"/>
            <w:gridSpan w:val="4"/>
          </w:tcPr>
          <w:p w:rsidR="004F2CA5" w:rsidRPr="004F2CA5" w:rsidRDefault="004F2CA5" w:rsidP="005247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Beroep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sachtergrond/huidige bezigheden</w:t>
            </w:r>
          </w:p>
        </w:tc>
      </w:tr>
      <w:tr w:rsidR="004F2CA5" w:rsidRPr="004F2CA5" w:rsidTr="00515D1C">
        <w:trPr>
          <w:trHeight w:val="567"/>
        </w:trPr>
        <w:tc>
          <w:tcPr>
            <w:tcW w:w="9639" w:type="dxa"/>
            <w:gridSpan w:val="4"/>
          </w:tcPr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5D1C" w:rsidRDefault="00515D1C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CA5" w:rsidRPr="004F2CA5" w:rsidRDefault="004F2CA5" w:rsidP="00EA07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F2CA5" w:rsidRDefault="00515D1C" w:rsidP="00515D1C">
      <w:pPr>
        <w:pStyle w:val="Kop2"/>
      </w:pPr>
      <w:r>
        <w:lastRenderedPageBreak/>
        <w:t>Motivatie</w:t>
      </w:r>
    </w:p>
    <w:p w:rsidR="00515D1C" w:rsidRPr="00515D1C" w:rsidRDefault="00515D1C" w:rsidP="00515D1C"/>
    <w:tbl>
      <w:tblPr>
        <w:tblStyle w:val="Tabelraster"/>
        <w:tblW w:w="96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F2CA5" w:rsidRPr="004F2CA5" w:rsidTr="00515D1C">
        <w:trPr>
          <w:trHeight w:hRule="exact" w:val="284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Wat beweegt u dit vrijwilligerswerk te gaan doen?</w:t>
            </w:r>
          </w:p>
        </w:tc>
      </w:tr>
      <w:tr w:rsidR="004F2CA5" w:rsidRPr="004F2CA5" w:rsidTr="00515D1C">
        <w:trPr>
          <w:trHeight w:hRule="exact" w:val="1701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hRule="exact" w:val="284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Welke aspecten van het werk trekken u aan?</w:t>
            </w:r>
          </w:p>
        </w:tc>
      </w:tr>
      <w:tr w:rsidR="004F2CA5" w:rsidRPr="004F2CA5" w:rsidTr="00515D1C">
        <w:trPr>
          <w:trHeight w:hRule="exact" w:val="1701"/>
        </w:trPr>
        <w:tc>
          <w:tcPr>
            <w:tcW w:w="9639" w:type="dxa"/>
          </w:tcPr>
          <w:p w:rsidR="00515D1C" w:rsidRDefault="00515D1C" w:rsidP="00515D1C">
            <w:pPr>
              <w:pStyle w:val="Kop2"/>
              <w:outlineLvl w:val="1"/>
            </w:pPr>
          </w:p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hRule="exact" w:val="284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 xml:space="preserve">Wat zijn uw kwaliteiten en aandachtspunten om dit werk 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doen?</w:t>
            </w:r>
          </w:p>
        </w:tc>
      </w:tr>
      <w:tr w:rsidR="004F2CA5" w:rsidRPr="004F2CA5" w:rsidTr="00515D1C">
        <w:trPr>
          <w:trHeight w:hRule="exact" w:val="1701"/>
        </w:trPr>
        <w:tc>
          <w:tcPr>
            <w:tcW w:w="9639" w:type="dxa"/>
          </w:tcPr>
          <w:p w:rsidR="004F2CA5" w:rsidRPr="004F2CA5" w:rsidRDefault="004F2CA5" w:rsidP="003D6F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hRule="exact" w:val="284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Wat zijn uw ervaringen met sterfgevallen in uw eigen omgeving?</w:t>
            </w:r>
          </w:p>
        </w:tc>
      </w:tr>
      <w:tr w:rsidR="004F2CA5" w:rsidRPr="004F2CA5" w:rsidTr="00AC42E3">
        <w:trPr>
          <w:trHeight w:hRule="exact" w:val="1701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hRule="exact" w:val="284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4F2CA5">
              <w:rPr>
                <w:rFonts w:asciiTheme="minorHAnsi" w:hAnsiTheme="minorHAnsi"/>
                <w:b/>
                <w:sz w:val="20"/>
                <w:szCs w:val="20"/>
              </w:rPr>
              <w:t>Bent u bereid tot het bijwonen van teamoverleg, verdiepingstrainingen, intervisie enz.</w:t>
            </w:r>
            <w:r w:rsidR="00AC42E3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F2CA5" w:rsidRPr="004F2CA5" w:rsidTr="00AC42E3">
        <w:trPr>
          <w:trHeight w:hRule="exact" w:val="1701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CA5" w:rsidRPr="004F2CA5" w:rsidTr="00515D1C">
        <w:trPr>
          <w:trHeight w:hRule="exact" w:val="284"/>
        </w:trPr>
        <w:tc>
          <w:tcPr>
            <w:tcW w:w="9639" w:type="dxa"/>
          </w:tcPr>
          <w:p w:rsidR="004F2CA5" w:rsidRPr="004F2CA5" w:rsidRDefault="00AC42E3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Overig</w:t>
            </w:r>
          </w:p>
        </w:tc>
      </w:tr>
      <w:tr w:rsidR="004F2CA5" w:rsidRPr="004F2CA5" w:rsidTr="00AC42E3">
        <w:trPr>
          <w:trHeight w:hRule="exact" w:val="1701"/>
        </w:trPr>
        <w:tc>
          <w:tcPr>
            <w:tcW w:w="9639" w:type="dxa"/>
          </w:tcPr>
          <w:p w:rsidR="004F2CA5" w:rsidRPr="004F2CA5" w:rsidRDefault="004F2CA5" w:rsidP="004F2CA5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65CFE" w:rsidRPr="004F2CA5" w:rsidRDefault="00865CFE" w:rsidP="004F2CA5">
      <w:pPr>
        <w:rPr>
          <w:rFonts w:asciiTheme="minorHAnsi" w:hAnsiTheme="minorHAnsi"/>
        </w:rPr>
      </w:pPr>
    </w:p>
    <w:sectPr w:rsidR="00865CFE" w:rsidRPr="004F2CA5" w:rsidSect="001F2C6E">
      <w:headerReference w:type="default" r:id="rId8"/>
      <w:footerReference w:type="even" r:id="rId9"/>
      <w:footerReference w:type="default" r:id="rId10"/>
      <w:pgSz w:w="11900" w:h="16840"/>
      <w:pgMar w:top="22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75" w:rsidRDefault="00C85175" w:rsidP="00CB2DC2">
      <w:r>
        <w:separator/>
      </w:r>
    </w:p>
  </w:endnote>
  <w:endnote w:type="continuationSeparator" w:id="0">
    <w:p w:rsidR="00C85175" w:rsidRDefault="00C85175" w:rsidP="00C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08" w:rsidRDefault="00AC42E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C2" w:rsidRDefault="00AC42E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141605</wp:posOffset>
              </wp:positionV>
              <wp:extent cx="6373495" cy="241935"/>
              <wp:effectExtent l="0" t="0" r="63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349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71F882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C2" w:rsidRPr="00312DEF" w:rsidRDefault="00CB2DC2" w:rsidP="00CB2DC2">
                          <w:pPr>
                            <w:rPr>
                              <w:color w:val="1872E2"/>
                              <w:sz w:val="18"/>
                              <w:szCs w:val="18"/>
                            </w:rPr>
                          </w:pP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Hospice Veerhuis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Vincent van Goghstraat 1-3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1072 KJ Amsterdam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telefoon 020 671 36 81</w:t>
                          </w:r>
                          <w:r w:rsidR="00312DEF"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</w:t>
                          </w:r>
                          <w:r w:rsidRPr="00312DEF">
                            <w:rPr>
                              <w:color w:val="1872E2"/>
                              <w:sz w:val="18"/>
                              <w:szCs w:val="18"/>
                              <w:shd w:val="clear" w:color="auto" w:fill="FFFFFF"/>
                            </w:rPr>
                            <w:t>info@hospiceveerhuis.nl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15pt;margin-top:11.15pt;width:501.85pt;height:1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" filled="f" fillcolor="white [3212]" stroked="f" strokecolor="#92cddc [1944]" strokeweight="1pt">
              <v:fill color2="#71f882" rotate="t" focus="100%" type="gradient"/>
              <v:textbox>
                <w:txbxContent>
                  <w:p w:rsidR="00CB2DC2" w:rsidRPr="00312DEF" w:rsidRDefault="00CB2DC2" w:rsidP="00CB2DC2">
                    <w:pPr>
                      <w:rPr>
                        <w:color w:val="1872E2"/>
                        <w:sz w:val="18"/>
                        <w:szCs w:val="18"/>
                      </w:rPr>
                    </w:pP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Hospice Veerhuis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Vincent van Goghstraat 1-3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1072 KJ Amsterdam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telefoon 020 671 36 81</w:t>
                    </w:r>
                    <w:r w:rsidR="00312DEF"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 xml:space="preserve">   -   </w:t>
                    </w:r>
                    <w:r w:rsidRPr="00312DEF">
                      <w:rPr>
                        <w:color w:val="1872E2"/>
                        <w:sz w:val="18"/>
                        <w:szCs w:val="18"/>
                        <w:shd w:val="clear" w:color="auto" w:fill="FFFFFF"/>
                      </w:rPr>
                      <w:t>info@hospiceveerhuis.nl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67A1A">
      <w:rPr>
        <w:color w:val="1872E2"/>
      </w:rPr>
      <w:t>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75" w:rsidRDefault="00C85175" w:rsidP="00CB2DC2">
      <w:r>
        <w:separator/>
      </w:r>
    </w:p>
  </w:footnote>
  <w:footnote w:type="continuationSeparator" w:id="0">
    <w:p w:rsidR="00C85175" w:rsidRDefault="00C85175" w:rsidP="00C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C2" w:rsidRDefault="00CB2DC2">
    <w:pPr>
      <w:pStyle w:val="Koptekst"/>
    </w:pPr>
    <w:r w:rsidRPr="00CB2DC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-36195</wp:posOffset>
          </wp:positionV>
          <wp:extent cx="2148840" cy="724535"/>
          <wp:effectExtent l="19050" t="0" r="3810" b="0"/>
          <wp:wrapTopAndBottom/>
          <wp:docPr id="12" name="Afbeelding 1" descr="logo veerhu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erhu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9CE"/>
    <w:multiLevelType w:val="hybridMultilevel"/>
    <w:tmpl w:val="6D5AB8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730"/>
    <w:multiLevelType w:val="hybridMultilevel"/>
    <w:tmpl w:val="FD2C4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B79"/>
    <w:multiLevelType w:val="hybridMultilevel"/>
    <w:tmpl w:val="5984A354"/>
    <w:lvl w:ilvl="0" w:tplc="590A39B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01304"/>
    <w:multiLevelType w:val="hybridMultilevel"/>
    <w:tmpl w:val="7F9632F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71f8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5"/>
    <w:rsid w:val="00066C9A"/>
    <w:rsid w:val="00167A1A"/>
    <w:rsid w:val="001F2C6E"/>
    <w:rsid w:val="00312DEF"/>
    <w:rsid w:val="004F2CA5"/>
    <w:rsid w:val="00515D1C"/>
    <w:rsid w:val="00524706"/>
    <w:rsid w:val="006D5608"/>
    <w:rsid w:val="00865CFE"/>
    <w:rsid w:val="00A15955"/>
    <w:rsid w:val="00AC42E3"/>
    <w:rsid w:val="00B242DE"/>
    <w:rsid w:val="00C85175"/>
    <w:rsid w:val="00C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1f88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F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2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B2D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2DC2"/>
  </w:style>
  <w:style w:type="paragraph" w:styleId="Voettekst">
    <w:name w:val="footer"/>
    <w:basedOn w:val="Standaard"/>
    <w:link w:val="VoettekstChar"/>
    <w:uiPriority w:val="99"/>
    <w:unhideWhenUsed/>
    <w:rsid w:val="00CB2D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2DC2"/>
  </w:style>
  <w:style w:type="paragraph" w:styleId="Ballontekst">
    <w:name w:val="Balloon Text"/>
    <w:basedOn w:val="Standaard"/>
    <w:link w:val="BallontekstChar"/>
    <w:uiPriority w:val="99"/>
    <w:semiHidden/>
    <w:unhideWhenUsed/>
    <w:rsid w:val="00CB2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D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F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F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4F2CA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F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6C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6C9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066C9A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66C9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F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2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B2D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2DC2"/>
  </w:style>
  <w:style w:type="paragraph" w:styleId="Voettekst">
    <w:name w:val="footer"/>
    <w:basedOn w:val="Standaard"/>
    <w:link w:val="VoettekstChar"/>
    <w:uiPriority w:val="99"/>
    <w:unhideWhenUsed/>
    <w:rsid w:val="00CB2D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2DC2"/>
  </w:style>
  <w:style w:type="paragraph" w:styleId="Ballontekst">
    <w:name w:val="Balloon Text"/>
    <w:basedOn w:val="Standaard"/>
    <w:link w:val="BallontekstChar"/>
    <w:uiPriority w:val="99"/>
    <w:semiHidden/>
    <w:unhideWhenUsed/>
    <w:rsid w:val="00CB2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D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F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F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4F2CA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F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6C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6C9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066C9A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66C9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erhuis\9%20Sjablonen\Blanco%20Word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Word met logo</Template>
  <TotalTime>52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Veerhuis</dc:creator>
  <cp:lastModifiedBy>Administratie Veerhuis</cp:lastModifiedBy>
  <cp:revision>2</cp:revision>
  <dcterms:created xsi:type="dcterms:W3CDTF">2015-11-10T09:32:00Z</dcterms:created>
  <dcterms:modified xsi:type="dcterms:W3CDTF">2015-11-10T11:07:00Z</dcterms:modified>
</cp:coreProperties>
</file>